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4B" w:rsidRDefault="0062074B" w:rsidP="0062074B"/>
    <w:p w:rsidR="0062074B" w:rsidRDefault="0062074B" w:rsidP="0062074B"/>
    <w:p w:rsidR="0062074B" w:rsidRDefault="0062074B" w:rsidP="0062074B"/>
    <w:p w:rsidR="0062074B" w:rsidRDefault="0062074B" w:rsidP="0062074B"/>
    <w:p w:rsidR="0062074B" w:rsidRPr="0056282C" w:rsidRDefault="0062074B" w:rsidP="0062074B">
      <w:pPr>
        <w:pStyle w:val="Titel"/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Deckblatt frei gestaltbar</w:t>
      </w:r>
    </w:p>
    <w:p w:rsidR="0056282C" w:rsidRDefault="0056282C" w:rsidP="0056282C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Bitte Titel des Konzepts und Ansprechpartner*innen angeben!</w:t>
      </w:r>
    </w:p>
    <w:p w:rsidR="0056282C" w:rsidRPr="0056282C" w:rsidRDefault="0056282C" w:rsidP="0056282C">
      <w:p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Hinweis: Alle blauen Texte dienen zur Orientierung und sind vor Abgabe zu entfernen. Deckblatt und Literaturverzeichnis zählen nicht zu der Seitenbegrenzung von max. 4 Seiten. </w:t>
      </w:r>
    </w:p>
    <w:p w:rsidR="0062074B" w:rsidRDefault="0062074B">
      <w:pPr>
        <w:spacing w:line="259" w:lineRule="auto"/>
        <w:jc w:val="left"/>
        <w:rPr>
          <w:rFonts w:eastAsiaTheme="majorEastAsia" w:cstheme="majorBidi"/>
          <w:spacing w:val="-10"/>
          <w:kern w:val="28"/>
          <w:sz w:val="56"/>
          <w:szCs w:val="56"/>
        </w:rPr>
      </w:pPr>
      <w:bookmarkStart w:id="0" w:name="_GoBack"/>
      <w:bookmarkEnd w:id="0"/>
      <w:r>
        <w:br w:type="page"/>
      </w:r>
    </w:p>
    <w:p w:rsidR="0062074B" w:rsidRDefault="00AC3FEE" w:rsidP="00AC3FEE">
      <w:pPr>
        <w:pStyle w:val="berschrift1"/>
      </w:pPr>
      <w:r>
        <w:lastRenderedPageBreak/>
        <w:t xml:space="preserve">Problemstellung </w:t>
      </w:r>
    </w:p>
    <w:p w:rsidR="000F3374" w:rsidRDefault="000F3374" w:rsidP="000F3374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Beschreibung der Problemstellung. Warum ist in dem entsprechenden Anwendungsfall eine Änderung der Mobilität notwendig?</w:t>
      </w:r>
    </w:p>
    <w:p w:rsidR="0056282C" w:rsidRPr="0056282C" w:rsidRDefault="0056282C" w:rsidP="000F3374">
      <w:pPr>
        <w:rPr>
          <w:color w:val="2E74B5" w:themeColor="accent5" w:themeShade="BF"/>
        </w:rPr>
      </w:pPr>
      <w:r>
        <w:rPr>
          <w:color w:val="2E74B5" w:themeColor="accent5" w:themeShade="BF"/>
        </w:rPr>
        <w:t>Beispielbild:</w:t>
      </w:r>
    </w:p>
    <w:p w:rsidR="00207E52" w:rsidRDefault="00346B7A" w:rsidP="00346B7A">
      <w:pPr>
        <w:keepNext/>
        <w:jc w:val="left"/>
      </w:pPr>
      <w:r>
        <w:rPr>
          <w:noProof/>
        </w:rPr>
        <w:drawing>
          <wp:inline distT="0" distB="0" distL="0" distR="0">
            <wp:extent cx="3486150" cy="34861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52" w:rsidRPr="000F3374" w:rsidRDefault="00207E52" w:rsidP="00207E52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Bildtitel</w:t>
      </w:r>
      <w:r w:rsidR="00567806">
        <w:t xml:space="preserve"> [1].</w:t>
      </w:r>
    </w:p>
    <w:p w:rsidR="00AC3FEE" w:rsidRDefault="00AC3FEE" w:rsidP="00AC3FEE">
      <w:pPr>
        <w:pStyle w:val="berschrift1"/>
      </w:pPr>
      <w:r>
        <w:t>Beschreibung des Konzepts</w:t>
      </w:r>
    </w:p>
    <w:p w:rsidR="000F3374" w:rsidRPr="0056282C" w:rsidRDefault="000F3374" w:rsidP="000F3374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Konkrete Beschreibung der Idee bzw. Maßnahmen</w:t>
      </w:r>
      <w:r w:rsidR="00567806" w:rsidRPr="0056282C">
        <w:rPr>
          <w:color w:val="2E74B5" w:themeColor="accent5" w:themeShade="BF"/>
        </w:rPr>
        <w:t xml:space="preserve"> [2]</w:t>
      </w:r>
      <w:r w:rsidRPr="0056282C">
        <w:rPr>
          <w:color w:val="2E74B5" w:themeColor="accent5" w:themeShade="BF"/>
        </w:rPr>
        <w:t>.</w:t>
      </w:r>
    </w:p>
    <w:p w:rsidR="00AC3FEE" w:rsidRDefault="00AC3FEE" w:rsidP="00AC3FEE">
      <w:pPr>
        <w:pStyle w:val="berschrift1"/>
      </w:pPr>
      <w:r>
        <w:t>Auswirkungen auf die Mobilität</w:t>
      </w:r>
    </w:p>
    <w:p w:rsidR="000F3374" w:rsidRPr="0056282C" w:rsidRDefault="000F3374" w:rsidP="000F3374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 xml:space="preserve">Erläuterung der bei Umsetzung zu erwartenden Auswirkungen auf die Mobilität. </w:t>
      </w:r>
    </w:p>
    <w:p w:rsidR="00AC3FEE" w:rsidRDefault="00AC3FEE" w:rsidP="00AC3FEE">
      <w:pPr>
        <w:pStyle w:val="berschrift1"/>
      </w:pPr>
      <w:r>
        <w:t>Abschätzung der Reduktion von CO2-Emissionen</w:t>
      </w:r>
    </w:p>
    <w:p w:rsidR="000F3374" w:rsidRPr="0056282C" w:rsidRDefault="0056282C" w:rsidP="000F3374">
      <w:pPr>
        <w:rPr>
          <w:color w:val="2E74B5" w:themeColor="accent5" w:themeShade="BF"/>
        </w:rPr>
      </w:pPr>
      <w:r w:rsidRPr="0056282C">
        <w:rPr>
          <w:color w:val="2E74B5" w:themeColor="accent5" w:themeShade="BF"/>
          <w:szCs w:val="24"/>
        </w:rPr>
        <w:t>Abschätzung der denkbaren Reduktion von CO2-Emissionen (in t (Tonnen) CO2-Äquivalent). Keine Angst vor groben Annahmen und Daumenwerten!</w:t>
      </w:r>
      <w:r w:rsidR="000F3374" w:rsidRPr="0056282C">
        <w:rPr>
          <w:color w:val="2E74B5" w:themeColor="accent5" w:themeShade="BF"/>
        </w:rPr>
        <w:t xml:space="preserve"> </w:t>
      </w:r>
    </w:p>
    <w:p w:rsidR="00AC3FEE" w:rsidRDefault="00AC3FEE" w:rsidP="00AC3FEE">
      <w:pPr>
        <w:pStyle w:val="berschrift1"/>
      </w:pPr>
      <w:r>
        <w:lastRenderedPageBreak/>
        <w:t>Umsetzungsplanung</w:t>
      </w:r>
    </w:p>
    <w:p w:rsidR="000F3374" w:rsidRPr="0056282C" w:rsidRDefault="000E158C" w:rsidP="000F3374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Aufzählung der Schritte, welche erforderlich sind, um die Idee bzw. das Konzept zu realisieren.</w:t>
      </w:r>
    </w:p>
    <w:p w:rsidR="00AC3FEE" w:rsidRDefault="00AC3FEE" w:rsidP="00AC3FEE">
      <w:pPr>
        <w:pStyle w:val="berschrift1"/>
      </w:pPr>
      <w:r>
        <w:t>Kostenabschätzung der Umsetzung</w:t>
      </w:r>
    </w:p>
    <w:p w:rsidR="00567806" w:rsidRPr="0056282C" w:rsidRDefault="000E158C" w:rsidP="000F3374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Grobe Abschätzung der Kosten in den jeweiligen Bereichen, welche bei einer Umsetzung der Idee betroffen wären.</w:t>
      </w:r>
    </w:p>
    <w:p w:rsidR="000F3374" w:rsidRDefault="000F3374">
      <w:pPr>
        <w:spacing w:line="259" w:lineRule="auto"/>
        <w:jc w:val="left"/>
      </w:pPr>
      <w:r>
        <w:br w:type="page"/>
      </w:r>
    </w:p>
    <w:p w:rsidR="00AC3FEE" w:rsidRDefault="00AC3FEE" w:rsidP="00AC3FEE">
      <w:pPr>
        <w:pStyle w:val="berschrift1"/>
      </w:pPr>
      <w:r>
        <w:lastRenderedPageBreak/>
        <w:t>Literaturverzeichnis</w:t>
      </w:r>
    </w:p>
    <w:p w:rsidR="0046175D" w:rsidRPr="0056282C" w:rsidRDefault="00567806" w:rsidP="0046175D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 xml:space="preserve">Alle verwendeten Quellen sind im Literaturverzeichnis aufzuführen. </w:t>
      </w:r>
    </w:p>
    <w:p w:rsidR="00567806" w:rsidRPr="0056282C" w:rsidRDefault="00567806" w:rsidP="0046175D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>[1]: Autor (Jahr): Titel, Seiten.</w:t>
      </w:r>
    </w:p>
    <w:p w:rsidR="00567806" w:rsidRPr="0056282C" w:rsidRDefault="00567806" w:rsidP="0046175D">
      <w:pPr>
        <w:rPr>
          <w:color w:val="2E74B5" w:themeColor="accent5" w:themeShade="BF"/>
        </w:rPr>
      </w:pPr>
      <w:r w:rsidRPr="0056282C">
        <w:rPr>
          <w:color w:val="2E74B5" w:themeColor="accent5" w:themeShade="BF"/>
        </w:rPr>
        <w:t xml:space="preserve">[2]: Autor (Jahr): Titel, URL, aufgerufen am: TT.MM.JJJJ. </w:t>
      </w:r>
    </w:p>
    <w:p w:rsidR="00567806" w:rsidRPr="0046175D" w:rsidRDefault="00567806" w:rsidP="0046175D"/>
    <w:sectPr w:rsidR="00567806" w:rsidRPr="0046175D" w:rsidSect="00AC3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FB" w:rsidRDefault="007D20FB" w:rsidP="0062074B">
      <w:pPr>
        <w:spacing w:after="0" w:line="240" w:lineRule="auto"/>
      </w:pPr>
      <w:r>
        <w:separator/>
      </w:r>
    </w:p>
  </w:endnote>
  <w:endnote w:type="continuationSeparator" w:id="0">
    <w:p w:rsidR="007D20FB" w:rsidRDefault="007D20FB" w:rsidP="0062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4B" w:rsidRDefault="006207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4B" w:rsidRDefault="006207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4B" w:rsidRDefault="006207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FB" w:rsidRDefault="007D20FB" w:rsidP="0062074B">
      <w:pPr>
        <w:spacing w:after="0" w:line="240" w:lineRule="auto"/>
      </w:pPr>
      <w:r>
        <w:separator/>
      </w:r>
    </w:p>
  </w:footnote>
  <w:footnote w:type="continuationSeparator" w:id="0">
    <w:p w:rsidR="007D20FB" w:rsidRDefault="007D20FB" w:rsidP="0062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4B" w:rsidRDefault="006207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4B" w:rsidRPr="0062074B" w:rsidRDefault="0062074B" w:rsidP="0062074B">
    <w:pPr>
      <w:pStyle w:val="Kopfzeile"/>
      <w:jc w:val="left"/>
    </w:pPr>
    <w:r w:rsidRPr="0062074B">
      <w:t>Titel des Konzepts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62074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4B" w:rsidRDefault="006207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456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4B"/>
    <w:rsid w:val="000E158C"/>
    <w:rsid w:val="000F3374"/>
    <w:rsid w:val="00207E52"/>
    <w:rsid w:val="00346B7A"/>
    <w:rsid w:val="0046175D"/>
    <w:rsid w:val="0056282C"/>
    <w:rsid w:val="00567806"/>
    <w:rsid w:val="0062074B"/>
    <w:rsid w:val="007D20FB"/>
    <w:rsid w:val="009E4D5B"/>
    <w:rsid w:val="00AC3FEE"/>
    <w:rsid w:val="00B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815"/>
  <w15:chartTrackingRefBased/>
  <w15:docId w15:val="{8E690F28-396A-4FF8-8643-336E42AA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21B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FEE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3FEE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074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074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074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074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074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074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074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3FEE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3FEE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07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074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074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074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074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07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07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207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074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2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74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2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74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07E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E5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207E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798C-3658-4B7C-81C9-CDBACE6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Preis nachhaltige Mobilität</Template>
  <TotalTime>0</TotalTime>
  <Pages>4</Pages>
  <Words>166</Words>
  <Characters>1123</Characters>
  <Application>Microsoft Office Word</Application>
  <DocSecurity>0</DocSecurity>
  <Lines>19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Othmar B.Eng.</dc:creator>
  <cp:keywords/>
  <dc:description/>
  <cp:lastModifiedBy>Thomas Othmar B.Eng.</cp:lastModifiedBy>
  <cp:revision>2</cp:revision>
  <dcterms:created xsi:type="dcterms:W3CDTF">2022-03-08T15:14:00Z</dcterms:created>
  <dcterms:modified xsi:type="dcterms:W3CDTF">2022-03-08T15:14:00Z</dcterms:modified>
</cp:coreProperties>
</file>